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0" w:rsidRPr="00822AE2" w:rsidRDefault="00F967E0" w:rsidP="0002120A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0.85pt;margin-top:-34.05pt;width:122.25pt;height:76.5pt;z-index:251656192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margin-left:-70.9pt;margin-top:-34.2pt;width:446.25pt;height:63.75pt;z-index:251655168;visibility:visible">
            <v:imagedata r:id="rId6" o:title=""/>
            <w10:wrap type="square"/>
          </v:shape>
        </w:pict>
      </w:r>
      <w:r w:rsidRPr="00822AE2">
        <w:rPr>
          <w:rFonts w:ascii="Times New Roman" w:hAnsi="Times New Roman" w:cs="Times New Roman"/>
          <w:b/>
          <w:bCs/>
          <w:sz w:val="20"/>
          <w:szCs w:val="20"/>
        </w:rPr>
        <w:t xml:space="preserve">Свидетельство о государственной регистрации кормовой добавки </w:t>
      </w:r>
      <w:r w:rsidRPr="00822AE2">
        <w:rPr>
          <w:rFonts w:ascii="Times New Roman" w:hAnsi="Times New Roman" w:cs="Times New Roman"/>
          <w:sz w:val="20"/>
          <w:szCs w:val="20"/>
        </w:rPr>
        <w:t xml:space="preserve">для животных </w:t>
      </w:r>
    </w:p>
    <w:p w:rsidR="00F967E0" w:rsidRDefault="00F967E0" w:rsidP="0002120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822AE2">
        <w:rPr>
          <w:rFonts w:ascii="Times New Roman" w:hAnsi="Times New Roman"/>
          <w:sz w:val="20"/>
          <w:szCs w:val="20"/>
        </w:rPr>
        <w:t xml:space="preserve">№ПВИ-2-32.12/03849 от 14.11.2012 выдано ФС по ветеринарному и фитосанитарному надзору. </w:t>
      </w:r>
    </w:p>
    <w:p w:rsidR="00F967E0" w:rsidRDefault="00F967E0" w:rsidP="0002120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F967E0" w:rsidRPr="00822AE2" w:rsidRDefault="00F967E0" w:rsidP="0002120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AE2">
        <w:rPr>
          <w:rFonts w:ascii="Times New Roman" w:hAnsi="Times New Roman"/>
          <w:b/>
          <w:sz w:val="24"/>
          <w:szCs w:val="24"/>
        </w:rPr>
        <w:t>ОПРЕДЕЛЕНИЕ</w:t>
      </w:r>
    </w:p>
    <w:p w:rsidR="00F967E0" w:rsidRPr="00CF1422" w:rsidRDefault="00F967E0" w:rsidP="0002120A">
      <w:pPr>
        <w:pStyle w:val="Pa4"/>
        <w:spacing w:line="276" w:lineRule="auto"/>
        <w:contextualSpacing/>
        <w:jc w:val="both"/>
        <w:rPr>
          <w:rFonts w:ascii="Times New Roman" w:hAnsi="Times New Roman"/>
        </w:rPr>
      </w:pPr>
      <w:r w:rsidRPr="00CF1422">
        <w:rPr>
          <w:rFonts w:ascii="Times New Roman" w:eastAsia="FranklinGothic-Demi" w:hAnsi="Times New Roman"/>
          <w:color w:val="235A90"/>
        </w:rPr>
        <w:t>СМ 3000</w:t>
      </w:r>
      <w:r w:rsidRPr="00CF1422">
        <w:rPr>
          <w:rFonts w:ascii="Times New Roman" w:hAnsi="Times New Roman"/>
          <w:bCs/>
        </w:rPr>
        <w:t xml:space="preserve"> – это кормовая добавка, стимулирующая развитие и функционирование кишечника. Применяется для повышения темпов роста и продуктивности, снижения конверсии корма, профилактики заболеваний кишечного тракта. </w:t>
      </w:r>
    </w:p>
    <w:p w:rsidR="00F967E0" w:rsidRPr="00CF1422" w:rsidRDefault="00F967E0" w:rsidP="0002120A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1422">
        <w:rPr>
          <w:rFonts w:ascii="Times New Roman" w:eastAsia="FranklinGothic-Demi" w:hAnsi="Times New Roman"/>
          <w:color w:val="235A90"/>
        </w:rPr>
        <w:t>СМ 3000</w:t>
      </w:r>
      <w:r w:rsidRPr="00CF1422">
        <w:rPr>
          <w:rFonts w:ascii="Times New Roman" w:hAnsi="Times New Roman"/>
          <w:bCs/>
        </w:rPr>
        <w:t xml:space="preserve"> </w:t>
      </w:r>
      <w:r w:rsidRPr="00CF1422">
        <w:rPr>
          <w:rFonts w:ascii="Times New Roman" w:hAnsi="Times New Roman"/>
          <w:bCs/>
          <w:sz w:val="24"/>
          <w:szCs w:val="24"/>
        </w:rPr>
        <w:t>– это прямой источник энергии для клеток слизистой оболочки кишечника (энтероцитов).</w:t>
      </w:r>
    </w:p>
    <w:p w:rsidR="00F967E0" w:rsidRPr="00822AE2" w:rsidRDefault="00F967E0" w:rsidP="0002120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967E0" w:rsidRPr="00822AE2" w:rsidRDefault="00F967E0" w:rsidP="0002120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AE2">
        <w:rPr>
          <w:rFonts w:ascii="Times New Roman" w:hAnsi="Times New Roman"/>
          <w:b/>
          <w:sz w:val="24"/>
          <w:szCs w:val="24"/>
        </w:rPr>
        <w:t>ПОКАЗАНИЯ</w:t>
      </w:r>
    </w:p>
    <w:p w:rsidR="00F967E0" w:rsidRPr="00822AE2" w:rsidRDefault="00F967E0" w:rsidP="000212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Стимуляция и развитие эпителиаль</w:t>
      </w:r>
      <w:r w:rsidRPr="00822AE2">
        <w:rPr>
          <w:rFonts w:ascii="Times New Roman" w:hAnsi="Times New Roman"/>
          <w:sz w:val="24"/>
          <w:szCs w:val="24"/>
        </w:rPr>
        <w:softHyphen/>
        <w:t>ных клеток слизистой кишечника и повышение их ферментативной активности;</w:t>
      </w:r>
    </w:p>
    <w:p w:rsidR="00F967E0" w:rsidRPr="00822AE2" w:rsidRDefault="00F967E0" w:rsidP="000212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Восстановление повреждённой слизистой оболочки кишечника;</w:t>
      </w:r>
    </w:p>
    <w:p w:rsidR="00F967E0" w:rsidRPr="00822AE2" w:rsidRDefault="00F967E0" w:rsidP="000212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Повышение продуктивных показа</w:t>
      </w:r>
      <w:r w:rsidRPr="00822AE2">
        <w:rPr>
          <w:rFonts w:ascii="Times New Roman" w:hAnsi="Times New Roman"/>
          <w:sz w:val="24"/>
          <w:szCs w:val="24"/>
        </w:rPr>
        <w:softHyphen/>
        <w:t xml:space="preserve">телей; </w:t>
      </w:r>
    </w:p>
    <w:p w:rsidR="00F967E0" w:rsidRPr="005820FA" w:rsidRDefault="00F967E0" w:rsidP="000212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Группа 10" o:spid="_x0000_s1028" style="position:absolute;left:0;text-align:left;margin-left:-10.15pt;margin-top:38.6pt;width:503.25pt;height:116.25pt;z-index:251658240" coordsize="63912,147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">
            <v:group id="Группа 21" o:spid="_x0000_s1029" style="position:absolute;width:63912;height:14763" coordsize="63912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Рисунок 23" o:spid="_x0000_s1030" type="#_x0000_t75" style="position:absolute;width:63150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0+brFAAAA2wAAAA8AAABkcnMvZG93bnJldi54bWxEj19rwkAQxN8Fv8Oxgi+il1oQiZ4iQtFS&#10;aDEG/7wtuTUJ5vZC7tT02/cKgo/D7PxmZ75sTSXu1LjSsoK3UQSCOLO65FxBuv8YTkE4j6yxskwK&#10;fsnBctHtzDHW9sE7uic+FwHCLkYFhfd1LKXLCjLoRrYmDt7FNgZ9kE0udYOPADeVHEfRRBosOTQU&#10;WNO6oOya3Ex447hKtRwcTj+nTZRgWn9+f53PSvV77WoGwlPrX8fP9FYrGL/D/5YA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tPm6xQAAANsAAAAPAAAAAAAAAAAAAAAA&#10;AJ8CAABkcnMvZG93bnJldi54bWxQSwUGAAAAAAQABAD3AAAAkQMAAAAA&#10;">
                <v:imagedata r:id="rId7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1" type="#_x0000_t202" style="position:absolute;top:7524;width:12668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stroked="f" strokeweight=".5pt">
                <v:textbox>
                  <w:txbxContent>
                    <w:p w:rsidR="00F967E0" w:rsidRDefault="00F967E0" w:rsidP="0002120A"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98% бутират натрия</w:t>
                      </w:r>
                    </w:p>
                  </w:txbxContent>
                </v:textbox>
              </v:shape>
              <v:shape id="Поле 8" o:spid="_x0000_s1032" type="#_x0000_t202" style="position:absolute;left:12001;top:7524;width:8477;height:3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stroked="f" strokeweight=".5pt">
                <v:textbox>
                  <w:txbxContent>
                    <w:p w:rsidR="00F967E0" w:rsidRDefault="00F967E0" w:rsidP="0002120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очистка</w:t>
                      </w:r>
                    </w:p>
                  </w:txbxContent>
                </v:textbox>
              </v:shape>
              <v:shape id="Поле 9" o:spid="_x0000_s1033" type="#_x0000_t202" style="position:absolute;left:20478;top:7524;width:11240;height:3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stroked="f" strokeweight=".5pt">
                <v:textbox>
                  <w:txbxContent>
                    <w:p w:rsidR="00F967E0" w:rsidRDefault="00F967E0" w:rsidP="0002120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очистка носителя</w:t>
                      </w:r>
                    </w:p>
                  </w:txbxContent>
                </v:textbox>
              </v:shape>
              <v:shape id="Поле 10" o:spid="_x0000_s1034" type="#_x0000_t202" style="position:absolute;left:31146;top:7524;width:15621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stroked="f" strokeweight=".5pt">
                <v:textbox>
                  <w:txbxContent>
                    <w:p w:rsidR="00F967E0" w:rsidRDefault="00F967E0" w:rsidP="0002120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закрепление </w:t>
                      </w:r>
                    </w:p>
                    <w:p w:rsidR="00F967E0" w:rsidRDefault="00F967E0" w:rsidP="0002120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действующего</w:t>
                      </w:r>
                    </w:p>
                    <w:p w:rsidR="00F967E0" w:rsidRDefault="00F967E0" w:rsidP="0002120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вещества на</w:t>
                      </w:r>
                    </w:p>
                    <w:p w:rsidR="00F967E0" w:rsidRPr="005820FA" w:rsidRDefault="00F967E0" w:rsidP="0002120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носителе</w:t>
                      </w:r>
                    </w:p>
                  </w:txbxContent>
                </v:textbox>
              </v:shape>
              <v:shape id="Поле 11" o:spid="_x0000_s1035" type="#_x0000_t202" style="position:absolute;left:45434;top:7524;width:9334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stroked="f" strokeweight=".5pt">
                <v:textbox>
                  <w:txbxContent>
                    <w:p w:rsidR="00F967E0" w:rsidRDefault="00F967E0" w:rsidP="0002120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покрытие специальным растительным жиром</w:t>
                      </w:r>
                    </w:p>
                  </w:txbxContent>
                </v:textbox>
              </v:shape>
              <v:shape id="Поле 12" o:spid="_x0000_s1036" type="#_x0000_t202" style="position:absolute;left:54959;top:7524;width:8953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stroked="f" strokeweight=".5pt">
                <v:textbox>
                  <w:txbxContent>
                    <w:p w:rsidR="00F967E0" w:rsidRPr="00567857" w:rsidRDefault="00F967E0" w:rsidP="0002120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СМ 3000</w:t>
                      </w:r>
                    </w:p>
                  </w:txbxContent>
                </v:textbox>
              </v:shape>
            </v:group>
            <v:shape id="Поле 15" o:spid="_x0000_s1037" type="#_x0000_t202" style="position:absolute;left:2286;top:10191;width:9715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stroked="f" strokeweight=".5pt">
              <v:textbox>
                <w:txbxContent>
                  <w:p w:rsidR="00F967E0" w:rsidRDefault="00F967E0" w:rsidP="0002120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Рис. 1</w:t>
                    </w:r>
                  </w:p>
                </w:txbxContent>
              </v:textbox>
            </v:shape>
            <w10:wrap type="square"/>
          </v:group>
        </w:pict>
      </w:r>
      <w:r w:rsidRPr="00822AE2">
        <w:rPr>
          <w:rFonts w:ascii="Times New Roman" w:hAnsi="Times New Roman"/>
          <w:sz w:val="24"/>
          <w:szCs w:val="24"/>
        </w:rPr>
        <w:t>Профилактика и лечение кишечных заболеваний (инфекционной и али</w:t>
      </w:r>
      <w:r w:rsidRPr="00822AE2">
        <w:rPr>
          <w:rFonts w:ascii="Times New Roman" w:hAnsi="Times New Roman"/>
          <w:sz w:val="24"/>
          <w:szCs w:val="24"/>
        </w:rPr>
        <w:softHyphen/>
        <w:t>ментарной этиологии).</w:t>
      </w:r>
    </w:p>
    <w:p w:rsidR="00F967E0" w:rsidRPr="00822AE2" w:rsidRDefault="00F967E0" w:rsidP="0002120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38" type="#_x0000_t75" style="position:absolute;left:0;text-align:left;margin-left:421.1pt;margin-top:4.45pt;width:59.25pt;height:63.75pt;z-index:251657216;visibility:visible">
            <v:imagedata r:id="rId8" o:title=""/>
            <w10:wrap type="square"/>
          </v:shape>
        </w:pict>
      </w:r>
      <w:r w:rsidRPr="00822AE2">
        <w:rPr>
          <w:rFonts w:ascii="Times New Roman" w:hAnsi="Times New Roman"/>
          <w:sz w:val="24"/>
          <w:szCs w:val="24"/>
        </w:rPr>
        <w:t xml:space="preserve">Микрокапсулированный 30% бутират натрия.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 xml:space="preserve">В основе производства препарата </w:t>
      </w:r>
      <w:r>
        <w:rPr>
          <w:rFonts w:ascii="Times New Roman" w:eastAsia="FranklinGothic-Demi" w:hAnsi="Times New Roman"/>
          <w:color w:val="235A90"/>
        </w:rPr>
        <w:t>СМ 3000</w:t>
      </w:r>
      <w:r w:rsidRPr="00822AE2">
        <w:rPr>
          <w:rFonts w:ascii="Times New Roman" w:hAnsi="Times New Roman"/>
          <w:b/>
          <w:bCs/>
        </w:rPr>
        <w:t xml:space="preserve"> </w:t>
      </w:r>
      <w:r w:rsidRPr="00822A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AE2">
        <w:rPr>
          <w:rFonts w:ascii="Times New Roman" w:hAnsi="Times New Roman"/>
          <w:sz w:val="24"/>
          <w:szCs w:val="24"/>
        </w:rPr>
        <w:t>лежит современная технология защиты действующего вещества двумя слоями специальных оболо</w:t>
      </w:r>
      <w:r w:rsidRPr="00822AE2">
        <w:rPr>
          <w:rFonts w:ascii="Times New Roman" w:hAnsi="Times New Roman"/>
          <w:sz w:val="24"/>
          <w:szCs w:val="24"/>
        </w:rPr>
        <w:softHyphen/>
        <w:t>чек. На рисунке 1 приведена поэтап</w:t>
      </w:r>
      <w:r w:rsidRPr="00822AE2">
        <w:rPr>
          <w:rFonts w:ascii="Times New Roman" w:hAnsi="Times New Roman"/>
          <w:sz w:val="24"/>
          <w:szCs w:val="24"/>
        </w:rPr>
        <w:softHyphen/>
        <w:t xml:space="preserve">ная схема производства препарата </w:t>
      </w:r>
      <w:r>
        <w:rPr>
          <w:rFonts w:ascii="Times New Roman" w:eastAsia="FranklinGothic-Demi" w:hAnsi="Times New Roman"/>
          <w:color w:val="235A90"/>
        </w:rPr>
        <w:t>СМ 3000</w:t>
      </w:r>
      <w:r w:rsidRPr="00822AE2">
        <w:rPr>
          <w:rFonts w:ascii="Times New Roman" w:hAnsi="Times New Roman"/>
          <w:sz w:val="24"/>
          <w:szCs w:val="24"/>
        </w:rPr>
        <w:t xml:space="preserve">.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1.После очистки и удаления приме</w:t>
      </w:r>
      <w:r w:rsidRPr="00822AE2">
        <w:rPr>
          <w:rFonts w:ascii="Times New Roman" w:hAnsi="Times New Roman"/>
          <w:sz w:val="24"/>
          <w:szCs w:val="24"/>
        </w:rPr>
        <w:softHyphen/>
        <w:t xml:space="preserve">сей бутират натрия закрепляют на носителе;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2.Далее наносится первая защитная оболочка, которая обеспечивает по</w:t>
      </w:r>
      <w:r w:rsidRPr="00822AE2">
        <w:rPr>
          <w:rFonts w:ascii="Times New Roman" w:hAnsi="Times New Roman"/>
          <w:sz w:val="24"/>
          <w:szCs w:val="24"/>
        </w:rPr>
        <w:softHyphen/>
        <w:t xml:space="preserve">степенное усвоение вещества на протяжении всего кишечника; </w:t>
      </w:r>
    </w:p>
    <w:p w:rsidR="00F967E0" w:rsidRPr="00822AE2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3.Только после этого наносится вто</w:t>
      </w:r>
      <w:r w:rsidRPr="00822AE2">
        <w:rPr>
          <w:rFonts w:ascii="Times New Roman" w:hAnsi="Times New Roman"/>
          <w:sz w:val="24"/>
          <w:szCs w:val="24"/>
        </w:rPr>
        <w:softHyphen/>
        <w:t>рая защитная оболочка в виде рас</w:t>
      </w:r>
      <w:r w:rsidRPr="00822AE2">
        <w:rPr>
          <w:rFonts w:ascii="Times New Roman" w:hAnsi="Times New Roman"/>
          <w:sz w:val="24"/>
          <w:szCs w:val="24"/>
        </w:rPr>
        <w:softHyphen/>
        <w:t>тительных жиров, которая растворя</w:t>
      </w:r>
      <w:r w:rsidRPr="00822AE2">
        <w:rPr>
          <w:rFonts w:ascii="Times New Roman" w:hAnsi="Times New Roman"/>
          <w:sz w:val="24"/>
          <w:szCs w:val="24"/>
        </w:rPr>
        <w:softHyphen/>
        <w:t>ется только под воздействием липаз, что обеспечивает гарантированное усвоение действующего вещества в кишечнике;</w:t>
      </w:r>
    </w:p>
    <w:p w:rsidR="00F967E0" w:rsidRPr="00822AE2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 xml:space="preserve">4.Готовый препарат </w:t>
      </w:r>
      <w:r>
        <w:rPr>
          <w:rFonts w:ascii="Times New Roman" w:eastAsia="FranklinGothic-Demi" w:hAnsi="Times New Roman"/>
          <w:color w:val="235A90"/>
        </w:rPr>
        <w:t>СМ 3000</w:t>
      </w:r>
      <w:r w:rsidRPr="00822AE2">
        <w:rPr>
          <w:rFonts w:ascii="Times New Roman" w:hAnsi="Times New Roman"/>
          <w:b/>
          <w:bCs/>
        </w:rPr>
        <w:t xml:space="preserve"> </w:t>
      </w:r>
      <w:r w:rsidRPr="00822A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AE2">
        <w:rPr>
          <w:rFonts w:ascii="Times New Roman" w:hAnsi="Times New Roman"/>
          <w:sz w:val="24"/>
          <w:szCs w:val="24"/>
        </w:rPr>
        <w:t>пред</w:t>
      </w:r>
      <w:r w:rsidRPr="00822AE2">
        <w:rPr>
          <w:rFonts w:ascii="Times New Roman" w:hAnsi="Times New Roman"/>
          <w:sz w:val="24"/>
          <w:szCs w:val="24"/>
        </w:rPr>
        <w:softHyphen/>
        <w:t>ставляет собой микрокапсулы бело</w:t>
      </w:r>
      <w:r w:rsidRPr="00822AE2">
        <w:rPr>
          <w:rFonts w:ascii="Times New Roman" w:hAnsi="Times New Roman"/>
          <w:sz w:val="24"/>
          <w:szCs w:val="24"/>
        </w:rPr>
        <w:softHyphen/>
        <w:t>го или светло-кремового цвета, со специфическим запахом, плохо рас</w:t>
      </w:r>
      <w:r w:rsidRPr="00822AE2">
        <w:rPr>
          <w:rFonts w:ascii="Times New Roman" w:hAnsi="Times New Roman"/>
          <w:sz w:val="24"/>
          <w:szCs w:val="24"/>
        </w:rPr>
        <w:softHyphen/>
        <w:t xml:space="preserve">творимые в воде. Размером 0,5 мм. </w:t>
      </w:r>
    </w:p>
    <w:p w:rsidR="00F967E0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5.Препарат запатентован компани</w:t>
      </w:r>
      <w:r w:rsidRPr="00822AE2">
        <w:rPr>
          <w:rFonts w:ascii="Times New Roman" w:hAnsi="Times New Roman"/>
          <w:sz w:val="24"/>
          <w:szCs w:val="24"/>
        </w:rPr>
        <w:softHyphen/>
        <w:t>ей “Hangzhou King Techina Feed Co., ltd”, и соответствует стандартам ка</w:t>
      </w:r>
      <w:r w:rsidRPr="00822AE2">
        <w:rPr>
          <w:rFonts w:ascii="Times New Roman" w:hAnsi="Times New Roman"/>
          <w:sz w:val="24"/>
          <w:szCs w:val="24"/>
        </w:rPr>
        <w:softHyphen/>
        <w:t xml:space="preserve">чества GMP, GMP+, ISO9001, FAMI-QS. </w:t>
      </w:r>
    </w:p>
    <w:p w:rsidR="00F967E0" w:rsidRDefault="00F967E0"/>
    <w:p w:rsidR="00F967E0" w:rsidRPr="005F302E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AE2">
        <w:rPr>
          <w:rFonts w:ascii="Times New Roman" w:hAnsi="Times New Roman"/>
          <w:b/>
          <w:bCs/>
          <w:sz w:val="24"/>
          <w:szCs w:val="24"/>
        </w:rPr>
        <w:t xml:space="preserve">ПОЧЕМУ ЗДОРОВЬЕ КИШЕЧНИКА ОЧЕНЬ ВАЖНО? </w:t>
      </w:r>
    </w:p>
    <w:p w:rsidR="00F967E0" w:rsidRPr="00822AE2" w:rsidRDefault="00F967E0" w:rsidP="0002120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2AE2">
        <w:rPr>
          <w:rFonts w:ascii="Times New Roman" w:hAnsi="Times New Roman" w:cs="Times New Roman"/>
        </w:rPr>
        <w:t xml:space="preserve">Кишечник </w:t>
      </w:r>
      <w:r>
        <w:rPr>
          <w:rFonts w:ascii="Times New Roman" w:hAnsi="Times New Roman" w:cs="Times New Roman"/>
        </w:rPr>
        <w:t>птицы</w:t>
      </w:r>
      <w:r w:rsidRPr="00822AE2">
        <w:rPr>
          <w:rFonts w:ascii="Times New Roman" w:hAnsi="Times New Roman" w:cs="Times New Roman"/>
        </w:rPr>
        <w:t xml:space="preserve"> – это один из глав</w:t>
      </w:r>
      <w:r w:rsidRPr="00822AE2">
        <w:rPr>
          <w:rFonts w:ascii="Times New Roman" w:hAnsi="Times New Roman" w:cs="Times New Roman"/>
        </w:rPr>
        <w:softHyphen/>
        <w:t>ных участков ЖКТ, где происходит окончательное переваривание и ус</w:t>
      </w:r>
      <w:r w:rsidRPr="00822AE2">
        <w:rPr>
          <w:rFonts w:ascii="Times New Roman" w:hAnsi="Times New Roman" w:cs="Times New Roman"/>
        </w:rPr>
        <w:softHyphen/>
        <w:t>воение питательных веществ. В боль</w:t>
      </w:r>
      <w:r w:rsidRPr="00822AE2">
        <w:rPr>
          <w:rFonts w:ascii="Times New Roman" w:hAnsi="Times New Roman" w:cs="Times New Roman"/>
        </w:rPr>
        <w:softHyphen/>
        <w:t>шей степени заключительный этап расщепления питательных веществ (пристеночное пищеварение) и весь процесс усвоения питательных ве</w:t>
      </w:r>
      <w:r w:rsidRPr="00822AE2">
        <w:rPr>
          <w:rFonts w:ascii="Times New Roman" w:hAnsi="Times New Roman" w:cs="Times New Roman"/>
        </w:rPr>
        <w:softHyphen/>
        <w:t>ществ, берут на себя кишечные вор</w:t>
      </w:r>
      <w:r w:rsidRPr="00822AE2">
        <w:rPr>
          <w:rFonts w:ascii="Times New Roman" w:hAnsi="Times New Roman" w:cs="Times New Roman"/>
        </w:rPr>
        <w:softHyphen/>
        <w:t>синки. Расположенные на кишечных ворсинах эпителиальные клетки (эн</w:t>
      </w:r>
      <w:r w:rsidRPr="00822AE2">
        <w:rPr>
          <w:rFonts w:ascii="Times New Roman" w:hAnsi="Times New Roman" w:cs="Times New Roman"/>
        </w:rPr>
        <w:softHyphen/>
        <w:t xml:space="preserve">тероциты), формируют поверхностный слой, который и выполняет эту функцию. Различают несколько типов энтероцитов: </w:t>
      </w:r>
    </w:p>
    <w:p w:rsidR="00F967E0" w:rsidRPr="00822AE2" w:rsidRDefault="00F967E0" w:rsidP="0002120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2AE2">
        <w:rPr>
          <w:rFonts w:ascii="Times New Roman" w:hAnsi="Times New Roman" w:cs="Times New Roman"/>
        </w:rPr>
        <w:t>1.Каёмчатые энтероциты - составля</w:t>
      </w:r>
      <w:r w:rsidRPr="00822AE2">
        <w:rPr>
          <w:rFonts w:ascii="Times New Roman" w:hAnsi="Times New Roman" w:cs="Times New Roman"/>
        </w:rPr>
        <w:softHyphen/>
        <w:t>ют основную массу клеток эпителия кишечника и до 90 % клеток ворсинок. Специализируются на присте</w:t>
      </w:r>
      <w:r w:rsidRPr="00822AE2">
        <w:rPr>
          <w:rFonts w:ascii="Times New Roman" w:hAnsi="Times New Roman" w:cs="Times New Roman"/>
        </w:rPr>
        <w:softHyphen/>
        <w:t>ночном пищеварении и всасывании питательных веществ. В большей ча</w:t>
      </w:r>
      <w:r w:rsidRPr="00822AE2">
        <w:rPr>
          <w:rFonts w:ascii="Times New Roman" w:hAnsi="Times New Roman" w:cs="Times New Roman"/>
        </w:rPr>
        <w:softHyphen/>
        <w:t>сти занимают верхние части ворси</w:t>
      </w:r>
      <w:r w:rsidRPr="00822AE2">
        <w:rPr>
          <w:rFonts w:ascii="Times New Roman" w:hAnsi="Times New Roman" w:cs="Times New Roman"/>
        </w:rPr>
        <w:softHyphen/>
        <w:t xml:space="preserve">нок.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2.Бокаловидные энтероциты (бока</w:t>
      </w:r>
      <w:r w:rsidRPr="00822AE2">
        <w:rPr>
          <w:rFonts w:ascii="Times New Roman" w:hAnsi="Times New Roman"/>
          <w:sz w:val="24"/>
          <w:szCs w:val="24"/>
        </w:rPr>
        <w:softHyphen/>
        <w:t>ловидные клетки) – продуцируют и выделяют гранулы муциногена, ко</w:t>
      </w:r>
      <w:r w:rsidRPr="00822AE2">
        <w:rPr>
          <w:rFonts w:ascii="Times New Roman" w:hAnsi="Times New Roman"/>
          <w:sz w:val="24"/>
          <w:szCs w:val="24"/>
        </w:rPr>
        <w:softHyphen/>
        <w:t>торые, абсорбируя воду, набухают и превращаются в муцин (основной компонент внутренней слизи кишеч</w:t>
      </w:r>
      <w:r w:rsidRPr="00822AE2">
        <w:rPr>
          <w:rFonts w:ascii="Times New Roman" w:hAnsi="Times New Roman"/>
          <w:sz w:val="24"/>
          <w:szCs w:val="24"/>
        </w:rPr>
        <w:softHyphen/>
        <w:t xml:space="preserve">ника). </w:t>
      </w:r>
    </w:p>
    <w:p w:rsidR="00F967E0" w:rsidRPr="00822AE2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3.Энтероциты ацидофильные (клетки Панета) – продуцируют пищевари</w:t>
      </w:r>
      <w:r w:rsidRPr="00822AE2">
        <w:rPr>
          <w:rFonts w:ascii="Times New Roman" w:hAnsi="Times New Roman"/>
          <w:sz w:val="24"/>
          <w:szCs w:val="24"/>
        </w:rPr>
        <w:softHyphen/>
        <w:t>тельные ферменты кишечного сока. Составляют примерно 1 % от общего количества энтероцитов тонкого от</w:t>
      </w:r>
      <w:r w:rsidRPr="00822AE2">
        <w:rPr>
          <w:rFonts w:ascii="Times New Roman" w:hAnsi="Times New Roman"/>
          <w:sz w:val="24"/>
          <w:szCs w:val="24"/>
        </w:rPr>
        <w:softHyphen/>
        <w:t>дела кишечника.</w:t>
      </w:r>
    </w:p>
    <w:p w:rsidR="00F967E0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39" type="#_x0000_t75" style="position:absolute;left:0;text-align:left;margin-left:191.5pt;margin-top:2.8pt;width:294.8pt;height:111.75pt;z-index:251659264;visibility:visible">
            <v:imagedata r:id="rId9" o:title=""/>
            <w10:wrap type="square"/>
          </v:shape>
        </w:pict>
      </w:r>
      <w:r w:rsidRPr="00822AE2">
        <w:rPr>
          <w:rFonts w:ascii="Times New Roman" w:hAnsi="Times New Roman"/>
          <w:sz w:val="24"/>
          <w:szCs w:val="24"/>
        </w:rPr>
        <w:t>4.Энтероциты безкаёмчатые - дан</w:t>
      </w:r>
      <w:r w:rsidRPr="00822AE2">
        <w:rPr>
          <w:rFonts w:ascii="Times New Roman" w:hAnsi="Times New Roman"/>
          <w:sz w:val="24"/>
          <w:szCs w:val="24"/>
        </w:rPr>
        <w:softHyphen/>
        <w:t>ные клетки участвуют в процессе об</w:t>
      </w:r>
      <w:r w:rsidRPr="00822AE2">
        <w:rPr>
          <w:rFonts w:ascii="Times New Roman" w:hAnsi="Times New Roman"/>
          <w:sz w:val="24"/>
          <w:szCs w:val="24"/>
        </w:rPr>
        <w:softHyphen/>
        <w:t>новления эпителия слизистой, также способны дифференцироваться в каёмчатые энтероциты и в бокало</w:t>
      </w:r>
      <w:r w:rsidRPr="00822AE2">
        <w:rPr>
          <w:rFonts w:ascii="Times New Roman" w:hAnsi="Times New Roman"/>
          <w:sz w:val="24"/>
          <w:szCs w:val="24"/>
        </w:rPr>
        <w:softHyphen/>
        <w:t>видные клетки. Кишечная ворсинка посредством энтероцитов выполняет еще одну чрезвычайно важную функцию — за</w:t>
      </w:r>
      <w:r w:rsidRPr="00822AE2">
        <w:rPr>
          <w:rFonts w:ascii="Times New Roman" w:hAnsi="Times New Roman"/>
          <w:sz w:val="24"/>
          <w:szCs w:val="24"/>
        </w:rPr>
        <w:softHyphen/>
        <w:t>щитную. Поры, образованные ми</w:t>
      </w:r>
      <w:r w:rsidRPr="00822AE2">
        <w:rPr>
          <w:rFonts w:ascii="Times New Roman" w:hAnsi="Times New Roman"/>
          <w:sz w:val="24"/>
          <w:szCs w:val="24"/>
        </w:rPr>
        <w:softHyphen/>
        <w:t>кроворсинками, (каемчатые энтеро</w:t>
      </w:r>
      <w:r w:rsidRPr="00822AE2">
        <w:rPr>
          <w:rFonts w:ascii="Times New Roman" w:hAnsi="Times New Roman"/>
          <w:sz w:val="24"/>
          <w:szCs w:val="24"/>
        </w:rPr>
        <w:softHyphen/>
        <w:t>циты) настолько малы, что в них не могут проникнуть бактерии, обитаю</w:t>
      </w:r>
      <w:r w:rsidRPr="00822AE2">
        <w:rPr>
          <w:rFonts w:ascii="Times New Roman" w:hAnsi="Times New Roman"/>
          <w:sz w:val="24"/>
          <w:szCs w:val="24"/>
        </w:rPr>
        <w:softHyphen/>
        <w:t>щие в кишечнике, и большая часть токсинов. Также защитная функция кишечника обусловлена рядом фак</w:t>
      </w:r>
      <w:r w:rsidRPr="00822AE2">
        <w:rPr>
          <w:rFonts w:ascii="Times New Roman" w:hAnsi="Times New Roman"/>
          <w:sz w:val="24"/>
          <w:szCs w:val="24"/>
        </w:rPr>
        <w:softHyphen/>
        <w:t>тов, например 25% слизистой обо</w:t>
      </w:r>
      <w:r w:rsidRPr="00822AE2">
        <w:rPr>
          <w:rFonts w:ascii="Times New Roman" w:hAnsi="Times New Roman"/>
          <w:sz w:val="24"/>
          <w:szCs w:val="24"/>
        </w:rPr>
        <w:softHyphen/>
        <w:t>лочки кишечника состоит из лим</w:t>
      </w:r>
      <w:r w:rsidRPr="00822AE2">
        <w:rPr>
          <w:rFonts w:ascii="Times New Roman" w:hAnsi="Times New Roman"/>
          <w:sz w:val="24"/>
          <w:szCs w:val="24"/>
        </w:rPr>
        <w:softHyphen/>
        <w:t>фоидной ткани и более 70% клеток иммунной системы всего организма находятся в кишечном тракте. Кроме того, в собственной пластинке сли</w:t>
      </w:r>
      <w:r w:rsidRPr="00822AE2">
        <w:rPr>
          <w:rFonts w:ascii="Times New Roman" w:hAnsi="Times New Roman"/>
          <w:sz w:val="24"/>
          <w:szCs w:val="24"/>
        </w:rPr>
        <w:softHyphen/>
        <w:t>зистой оболочки кишечника содер</w:t>
      </w:r>
      <w:r w:rsidRPr="00822AE2">
        <w:rPr>
          <w:rFonts w:ascii="Times New Roman" w:hAnsi="Times New Roman"/>
          <w:sz w:val="24"/>
          <w:szCs w:val="24"/>
        </w:rPr>
        <w:softHyphen/>
        <w:t>жится много рассеянных популяций Т-лимфоцитов и иммуноглобулинсо</w:t>
      </w:r>
      <w:r w:rsidRPr="00822AE2">
        <w:rPr>
          <w:rFonts w:ascii="Times New Roman" w:hAnsi="Times New Roman"/>
          <w:sz w:val="24"/>
          <w:szCs w:val="24"/>
        </w:rPr>
        <w:softHyphen/>
        <w:t>держащих груп</w:t>
      </w:r>
      <w:r>
        <w:rPr>
          <w:rFonts w:ascii="Times New Roman" w:hAnsi="Times New Roman"/>
          <w:sz w:val="24"/>
          <w:szCs w:val="24"/>
        </w:rPr>
        <w:t xml:space="preserve">п клеток (кишечный иммунитет). </w:t>
      </w:r>
    </w:p>
    <w:p w:rsidR="00F967E0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В обычных условиях эпителиальные клетки, поврежденные токсинами разного происхождения или грубыми частицами пищи, легко отторгают</w:t>
      </w:r>
      <w:r w:rsidRPr="00822AE2">
        <w:rPr>
          <w:rFonts w:ascii="Times New Roman" w:hAnsi="Times New Roman"/>
          <w:sz w:val="24"/>
          <w:szCs w:val="24"/>
        </w:rPr>
        <w:softHyphen/>
        <w:t>ся и заменяются новыми, сохраняя целостность и работоспособность кишечной ворсинки. Однако в ус</w:t>
      </w:r>
      <w:r w:rsidRPr="00822AE2">
        <w:rPr>
          <w:rFonts w:ascii="Times New Roman" w:hAnsi="Times New Roman"/>
          <w:sz w:val="24"/>
          <w:szCs w:val="24"/>
        </w:rPr>
        <w:softHyphen/>
        <w:t xml:space="preserve">ловиях современного интенсивного сельскохозяйственного производства кишечник </w:t>
      </w:r>
      <w:r>
        <w:rPr>
          <w:rFonts w:ascii="Times New Roman" w:hAnsi="Times New Roman"/>
          <w:sz w:val="24"/>
          <w:szCs w:val="24"/>
        </w:rPr>
        <w:t>птицы</w:t>
      </w:r>
      <w:r w:rsidRPr="00822AE2">
        <w:rPr>
          <w:rFonts w:ascii="Times New Roman" w:hAnsi="Times New Roman"/>
          <w:sz w:val="24"/>
          <w:szCs w:val="24"/>
        </w:rPr>
        <w:t xml:space="preserve"> сильно подвержен воздействию отрицательных факто</w:t>
      </w:r>
      <w:r w:rsidRPr="00822AE2">
        <w:rPr>
          <w:rFonts w:ascii="Times New Roman" w:hAnsi="Times New Roman"/>
          <w:sz w:val="24"/>
          <w:szCs w:val="24"/>
        </w:rPr>
        <w:softHyphen/>
        <w:t>ров (низкое качество кормов, повы</w:t>
      </w:r>
      <w:r w:rsidRPr="00822AE2">
        <w:rPr>
          <w:rFonts w:ascii="Times New Roman" w:hAnsi="Times New Roman"/>
          <w:sz w:val="24"/>
          <w:szCs w:val="24"/>
        </w:rPr>
        <w:softHyphen/>
        <w:t>шенная бактериальная колонизация, микотоксины, высокая медикамен</w:t>
      </w:r>
      <w:r w:rsidRPr="00822AE2">
        <w:rPr>
          <w:rFonts w:ascii="Times New Roman" w:hAnsi="Times New Roman"/>
          <w:sz w:val="24"/>
          <w:szCs w:val="24"/>
        </w:rPr>
        <w:softHyphen/>
        <w:t>тозная нагрузка и др.), что снижает количественную и качественную функциональность энтероцитов, а значит и всего кишечника в целом. Под действием этих негативных фак</w:t>
      </w:r>
      <w:r w:rsidRPr="00822AE2">
        <w:rPr>
          <w:rFonts w:ascii="Times New Roman" w:hAnsi="Times New Roman"/>
          <w:sz w:val="24"/>
          <w:szCs w:val="24"/>
        </w:rPr>
        <w:softHyphen/>
        <w:t>торов эпителиальные клетки гибнут и не успевают обновляться. В резуль</w:t>
      </w:r>
      <w:r w:rsidRPr="00822AE2">
        <w:rPr>
          <w:rFonts w:ascii="Times New Roman" w:hAnsi="Times New Roman"/>
          <w:sz w:val="24"/>
          <w:szCs w:val="24"/>
        </w:rPr>
        <w:softHyphen/>
        <w:t>тате кишечная ворсинка поврежда</w:t>
      </w:r>
      <w:r w:rsidRPr="00822AE2">
        <w:rPr>
          <w:rFonts w:ascii="Times New Roman" w:hAnsi="Times New Roman"/>
          <w:sz w:val="24"/>
          <w:szCs w:val="24"/>
        </w:rPr>
        <w:softHyphen/>
        <w:t xml:space="preserve">ется, нарушаются ее функции, в том числе и защитная. </w:t>
      </w:r>
    </w:p>
    <w:p w:rsidR="00F967E0" w:rsidRPr="00822AE2" w:rsidRDefault="00F967E0" w:rsidP="0002120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Поэтому стимулирование развития эпителиальных клеток энтероцитов у молодняка и подержание эффек</w:t>
      </w:r>
      <w:r w:rsidRPr="00822AE2">
        <w:rPr>
          <w:rFonts w:ascii="Times New Roman" w:hAnsi="Times New Roman"/>
          <w:sz w:val="24"/>
          <w:szCs w:val="24"/>
        </w:rPr>
        <w:softHyphen/>
        <w:t>тивного процесса их обновления и является залогом высокой функцио</w:t>
      </w:r>
      <w:r w:rsidRPr="00822AE2">
        <w:rPr>
          <w:rFonts w:ascii="Times New Roman" w:hAnsi="Times New Roman"/>
          <w:sz w:val="24"/>
          <w:szCs w:val="24"/>
        </w:rPr>
        <w:softHyphen/>
        <w:t>нальности кишечника, что повышает продуктивность и рентабельность от</w:t>
      </w:r>
      <w:r w:rsidRPr="00822AE2">
        <w:rPr>
          <w:rFonts w:ascii="Times New Roman" w:hAnsi="Times New Roman"/>
          <w:sz w:val="24"/>
          <w:szCs w:val="24"/>
        </w:rPr>
        <w:softHyphen/>
        <w:t xml:space="preserve">расли. </w:t>
      </w:r>
    </w:p>
    <w:p w:rsidR="00F967E0" w:rsidRPr="005F302E" w:rsidRDefault="00F967E0" w:rsidP="0002120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822AE2">
        <w:rPr>
          <w:rFonts w:ascii="Times New Roman" w:hAnsi="Times New Roman" w:cs="Times New Roman"/>
          <w:b/>
          <w:bCs/>
          <w:color w:val="auto"/>
        </w:rPr>
        <w:t>КАК УЛУЧШИТЬ СОСТОЯНИЕ КИШЕЧНИКА?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Так как эпителиальные клетки в ки</w:t>
      </w:r>
      <w:r w:rsidRPr="00822AE2">
        <w:rPr>
          <w:rFonts w:ascii="Times New Roman" w:hAnsi="Times New Roman"/>
          <w:sz w:val="24"/>
          <w:szCs w:val="24"/>
        </w:rPr>
        <w:softHyphen/>
        <w:t>шечном тракте являются одной из самых быстро обновляемых тканей организма, они нуждаются в боль</w:t>
      </w:r>
      <w:r w:rsidRPr="00822AE2">
        <w:rPr>
          <w:rFonts w:ascii="Times New Roman" w:hAnsi="Times New Roman"/>
          <w:sz w:val="24"/>
          <w:szCs w:val="24"/>
        </w:rPr>
        <w:softHyphen/>
        <w:t>шом количестве энергии, источни</w:t>
      </w:r>
      <w:r w:rsidRPr="00822AE2">
        <w:rPr>
          <w:rFonts w:ascii="Times New Roman" w:hAnsi="Times New Roman"/>
          <w:sz w:val="24"/>
          <w:szCs w:val="24"/>
        </w:rPr>
        <w:softHyphen/>
        <w:t xml:space="preserve">ком которых могут выступать ЛЖК.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Очень важно стимулировать разви</w:t>
      </w:r>
      <w:r w:rsidRPr="00822AE2">
        <w:rPr>
          <w:rFonts w:ascii="Times New Roman" w:hAnsi="Times New Roman"/>
          <w:sz w:val="24"/>
          <w:szCs w:val="24"/>
        </w:rPr>
        <w:softHyphen/>
        <w:t>тие и функционирование ворсинок, а, следовательно, и слизистой кишеч</w:t>
      </w:r>
      <w:r w:rsidRPr="00822AE2">
        <w:rPr>
          <w:rFonts w:ascii="Times New Roman" w:hAnsi="Times New Roman"/>
          <w:sz w:val="24"/>
          <w:szCs w:val="24"/>
        </w:rPr>
        <w:softHyphen/>
        <w:t xml:space="preserve">ника с первых дней жизни. </w:t>
      </w:r>
    </w:p>
    <w:p w:rsidR="00F967E0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7E0" w:rsidRPr="005F302E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AE2">
        <w:rPr>
          <w:rFonts w:ascii="Times New Roman" w:hAnsi="Times New Roman"/>
          <w:b/>
          <w:bCs/>
          <w:sz w:val="24"/>
          <w:szCs w:val="24"/>
        </w:rPr>
        <w:t xml:space="preserve">КАК ЭТО СДЕЛАТЬ?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Бутират натрия является прямым источником энергии для ворсинок и слизистой кишечника (энтероци</w:t>
      </w:r>
      <w:r w:rsidRPr="00822AE2">
        <w:rPr>
          <w:rFonts w:ascii="Times New Roman" w:hAnsi="Times New Roman"/>
          <w:sz w:val="24"/>
          <w:szCs w:val="24"/>
        </w:rPr>
        <w:softHyphen/>
        <w:t>тов). Масляная кислота обладает как жирорастворимыми, так и водорас</w:t>
      </w:r>
      <w:r w:rsidRPr="00822AE2">
        <w:rPr>
          <w:rFonts w:ascii="Times New Roman" w:hAnsi="Times New Roman"/>
          <w:sz w:val="24"/>
          <w:szCs w:val="24"/>
        </w:rPr>
        <w:softHyphen/>
        <w:t>творимыми свойствами. Благодаря этому она проникает напрямую в эпителиальные клетки кишечника - энтероциты. Там она окисляется до кетона и молекулы АТФ и за счет этого участвует в энергетическом обмене клетки, стимулируя их раз</w:t>
      </w:r>
      <w:r w:rsidRPr="00822AE2">
        <w:rPr>
          <w:rFonts w:ascii="Times New Roman" w:hAnsi="Times New Roman"/>
          <w:sz w:val="24"/>
          <w:szCs w:val="24"/>
        </w:rPr>
        <w:softHyphen/>
        <w:t>витие, рост и поддержание функций кишечника. В процессе данной био</w:t>
      </w:r>
      <w:r w:rsidRPr="00822AE2">
        <w:rPr>
          <w:rFonts w:ascii="Times New Roman" w:hAnsi="Times New Roman"/>
          <w:sz w:val="24"/>
          <w:szCs w:val="24"/>
        </w:rPr>
        <w:softHyphen/>
        <w:t>химической реакции выделяется два атома водорода, которые и смещают pH баланс клетки в кислую сторону. За счет натрий-водородного обмен</w:t>
      </w:r>
      <w:r w:rsidRPr="00822AE2">
        <w:rPr>
          <w:rFonts w:ascii="Times New Roman" w:hAnsi="Times New Roman"/>
          <w:sz w:val="24"/>
          <w:szCs w:val="24"/>
        </w:rPr>
        <w:softHyphen/>
        <w:t>ного механизма, Na поступает внутрь клетки, а атомы водорода попадают в кишечную полость и участвуют в создании там кислой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AE2">
        <w:rPr>
          <w:rFonts w:ascii="Times New Roman" w:hAnsi="Times New Roman"/>
          <w:sz w:val="24"/>
          <w:szCs w:val="24"/>
        </w:rPr>
        <w:t>(Рис.2) В результате обеспечиваются неблаго</w:t>
      </w:r>
      <w:r w:rsidRPr="00822AE2">
        <w:rPr>
          <w:rFonts w:ascii="Times New Roman" w:hAnsi="Times New Roman"/>
          <w:sz w:val="24"/>
          <w:szCs w:val="24"/>
        </w:rPr>
        <w:softHyphen/>
        <w:t>приятные условия для существова</w:t>
      </w:r>
      <w:r w:rsidRPr="00822AE2">
        <w:rPr>
          <w:rFonts w:ascii="Times New Roman" w:hAnsi="Times New Roman"/>
          <w:sz w:val="24"/>
          <w:szCs w:val="24"/>
        </w:rPr>
        <w:softHyphen/>
        <w:t>ния и развития условно-патогенной микрофлоры. Но для обеспечения всех этих функций бутират натрия должен обязательно усвоиться непо</w:t>
      </w:r>
      <w:r w:rsidRPr="00822AE2">
        <w:rPr>
          <w:rFonts w:ascii="Times New Roman" w:hAnsi="Times New Roman"/>
          <w:sz w:val="24"/>
          <w:szCs w:val="24"/>
        </w:rPr>
        <w:softHyphen/>
        <w:t>средственно клеткой слизистой обо</w:t>
      </w:r>
      <w:r w:rsidRPr="00822AE2">
        <w:rPr>
          <w:rFonts w:ascii="Times New Roman" w:hAnsi="Times New Roman"/>
          <w:sz w:val="24"/>
          <w:szCs w:val="24"/>
        </w:rPr>
        <w:softHyphen/>
        <w:t xml:space="preserve">лочки кишечника. </w:t>
      </w:r>
    </w:p>
    <w:p w:rsidR="00F967E0" w:rsidRDefault="00F967E0" w:rsidP="0002120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22AE2">
        <w:rPr>
          <w:rFonts w:ascii="Times New Roman" w:hAnsi="Times New Roman" w:cs="Times New Roman"/>
        </w:rPr>
        <w:t>Биологическая эффективность при</w:t>
      </w:r>
      <w:r w:rsidRPr="00822AE2">
        <w:rPr>
          <w:rFonts w:ascii="Times New Roman" w:hAnsi="Times New Roman" w:cs="Times New Roman"/>
        </w:rPr>
        <w:softHyphen/>
        <w:t>менения бутирата натрия давно до</w:t>
      </w:r>
      <w:r w:rsidRPr="00822AE2">
        <w:rPr>
          <w:rFonts w:ascii="Times New Roman" w:hAnsi="Times New Roman" w:cs="Times New Roman"/>
        </w:rPr>
        <w:softHyphen/>
        <w:t>казана, и подтверждена его исполь</w:t>
      </w:r>
      <w:r w:rsidRPr="00822AE2">
        <w:rPr>
          <w:rFonts w:ascii="Times New Roman" w:hAnsi="Times New Roman" w:cs="Times New Roman"/>
        </w:rPr>
        <w:softHyphen/>
        <w:t>зованием в медицине. Вместе с тем, его применение в отрасли свиновод</w:t>
      </w:r>
      <w:r w:rsidRPr="00822AE2">
        <w:rPr>
          <w:rFonts w:ascii="Times New Roman" w:hAnsi="Times New Roman" w:cs="Times New Roman"/>
        </w:rPr>
        <w:softHyphen/>
        <w:t>ства было в последнее время затруд</w:t>
      </w:r>
      <w:r w:rsidRPr="00822AE2">
        <w:rPr>
          <w:rFonts w:ascii="Times New Roman" w:hAnsi="Times New Roman" w:cs="Times New Roman"/>
        </w:rPr>
        <w:softHyphen/>
        <w:t xml:space="preserve">нено. Это связано с рядом факторов. </w:t>
      </w:r>
    </w:p>
    <w:p w:rsidR="00F967E0" w:rsidRPr="00822AE2" w:rsidRDefault="00F967E0" w:rsidP="0002120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967E0" w:rsidRPr="00FD102B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AE2">
        <w:rPr>
          <w:rFonts w:ascii="Times New Roman" w:hAnsi="Times New Roman"/>
          <w:b/>
          <w:bCs/>
          <w:sz w:val="24"/>
          <w:szCs w:val="24"/>
        </w:rPr>
        <w:t xml:space="preserve">ПОЧЕМУ БУТИРАТ НАТРИЯ НЕОБХОДИМО МИКРОКАПСУЛИРОВАТЬ? </w:t>
      </w:r>
    </w:p>
    <w:p w:rsidR="00F967E0" w:rsidRPr="00822AE2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 xml:space="preserve">•Бутират натрия обладает очень сильным неприятным запахом; </w:t>
      </w:r>
    </w:p>
    <w:p w:rsidR="00F967E0" w:rsidRDefault="00F967E0" w:rsidP="0002120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 xml:space="preserve">•Во время гранулирования кормов 60% бутирата натрия будет потеряно; </w:t>
      </w:r>
    </w:p>
    <w:p w:rsidR="00F967E0" w:rsidRDefault="00F967E0" w:rsidP="00EE59F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22AE2">
        <w:rPr>
          <w:rFonts w:ascii="Times New Roman" w:hAnsi="Times New Roman"/>
          <w:sz w:val="24"/>
          <w:szCs w:val="24"/>
        </w:rPr>
        <w:t>•В процессе пищеварения в желуд</w:t>
      </w:r>
      <w:r w:rsidRPr="00822AE2">
        <w:rPr>
          <w:rFonts w:ascii="Times New Roman" w:hAnsi="Times New Roman"/>
          <w:sz w:val="24"/>
          <w:szCs w:val="24"/>
        </w:rPr>
        <w:softHyphen/>
        <w:t>ках свиней 40% бутирата натрия бу</w:t>
      </w:r>
      <w:r w:rsidRPr="00822AE2">
        <w:rPr>
          <w:rFonts w:ascii="Times New Roman" w:hAnsi="Times New Roman"/>
          <w:sz w:val="24"/>
          <w:szCs w:val="24"/>
        </w:rPr>
        <w:softHyphen/>
        <w:t>дет метаболизировано без видимого эффекта, а оставшийся бутират на</w:t>
      </w:r>
      <w:r w:rsidRPr="00822AE2">
        <w:rPr>
          <w:rFonts w:ascii="Times New Roman" w:hAnsi="Times New Roman"/>
          <w:sz w:val="24"/>
          <w:szCs w:val="24"/>
        </w:rPr>
        <w:softHyphen/>
        <w:t>трия на 99% будет усвоен в тонком отделе кишечника и не сможет воз</w:t>
      </w:r>
      <w:r w:rsidRPr="00822AE2">
        <w:rPr>
          <w:rFonts w:ascii="Times New Roman" w:hAnsi="Times New Roman"/>
          <w:sz w:val="24"/>
          <w:szCs w:val="24"/>
        </w:rPr>
        <w:softHyphen/>
        <w:t>действовать на его большую часть, что тоже снижает эффективность его применения. Поэтому бутират натрия необходимо защищать, что</w:t>
      </w:r>
      <w:r>
        <w:rPr>
          <w:rFonts w:ascii="Times New Roman" w:hAnsi="Times New Roman"/>
          <w:sz w:val="24"/>
          <w:szCs w:val="24"/>
        </w:rPr>
        <w:t xml:space="preserve"> повышает его эффективность.</w:t>
      </w:r>
    </w:p>
    <w:p w:rsidR="00F967E0" w:rsidRDefault="00F967E0" w:rsidP="00EE59F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7E0" w:rsidRDefault="00F967E0" w:rsidP="00EE59F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C34D3">
        <w:rPr>
          <w:rFonts w:ascii="FranklinGothic-Book" w:eastAsia="FranklinGothic-Book" w:cs="FranklinGothic-Book"/>
          <w:noProof/>
          <w:color w:val="000000"/>
          <w:sz w:val="20"/>
          <w:szCs w:val="20"/>
          <w:lang w:eastAsia="ru-RU"/>
        </w:rPr>
        <w:pict>
          <v:shape id="Рисунок 3" o:spid="_x0000_i1025" type="#_x0000_t75" style="width:443.25pt;height:175.5pt;visibility:visible">
            <v:imagedata r:id="rId10" o:title=""/>
          </v:shape>
        </w:pict>
      </w:r>
    </w:p>
    <w:p w:rsidR="00F967E0" w:rsidRDefault="00F967E0" w:rsidP="005F302E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eastAsia="FranklinGothic-Book" w:cs="FranklinGothic-Book"/>
          <w:color w:val="000000"/>
          <w:sz w:val="20"/>
          <w:szCs w:val="20"/>
        </w:rPr>
      </w:pPr>
    </w:p>
    <w:p w:rsidR="00F967E0" w:rsidRPr="005F302E" w:rsidRDefault="00F967E0" w:rsidP="005F302E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Рисунок 4" o:spid="_x0000_s1040" type="#_x0000_t75" style="position:absolute;left:0;text-align:left;margin-left:273.35pt;margin-top:67.15pt;width:208.5pt;height:141pt;z-index:251660288;visibility:visible">
            <v:imagedata r:id="rId11" o:title=""/>
            <w10:wrap type="square"/>
          </v:shape>
        </w:pic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 xml:space="preserve">Как показывают результаты проведённых опытов, использование препарата </w:t>
      </w:r>
      <w:r w:rsidRPr="005F302E">
        <w:rPr>
          <w:rFonts w:ascii="Times New Roman" w:eastAsia="FranklinGothic-Demi" w:hAnsi="Times New Roman"/>
          <w:color w:val="235A90"/>
          <w:sz w:val="24"/>
          <w:szCs w:val="24"/>
        </w:rPr>
        <w:t xml:space="preserve">СМ3000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на кишечнике цыплят-бройлеров позволяет добиться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наглядных результатов.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Двенадцатиперстная кишка опытной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группы (фото 1) обладает более здоровым розовым, мраморным цветом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,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она более гибкая, можно увидеть невооруженным глазом ворсинки кишечника. Кишечник же контрольной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группы дряблый, желтого цвета, покрыт мажущимся веществом.</w:t>
      </w: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Стенкам тощей кишки опытной группы (фото 2) также присущи характерная мраморность и здоровый розовый цвет, они толще. Стенки тощей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кишки контрольной группы наоборот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,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тоньше, желтого цвета и негибкие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.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Такая разность в развитии наглядно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подтверждается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снимками ворсинок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,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сделанными с помощью электронного микроскопа (фото 1.1 и фото 2.2).</w:t>
      </w: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Таким образом, защищенный бутират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натрия преодолевает многие недостатки своего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аналога в виде порошка, и поэтому максимально проявляет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все свои положительные свойства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,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тем самым повышает продуктивные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показатели, снижает конверсию корма, профилактирует заболевания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кишечного тракта. Именно этими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эффектами обосновывается экономическая эффективность применения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данного препарата.</w:t>
      </w: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b/>
          <w:bCs/>
          <w:color w:val="FFFFFF"/>
          <w:sz w:val="24"/>
          <w:szCs w:val="24"/>
        </w:rPr>
      </w:pPr>
      <w:r>
        <w:rPr>
          <w:rFonts w:ascii="Times New Roman" w:eastAsia="FranklinGothic-Book" w:hAnsi="Times New Roman"/>
          <w:b/>
          <w:bCs/>
          <w:sz w:val="24"/>
          <w:szCs w:val="24"/>
        </w:rPr>
        <w:t>УПАКОВКА</w:t>
      </w:r>
      <w:r w:rsidRPr="005F302E">
        <w:rPr>
          <w:rFonts w:ascii="Times New Roman" w:eastAsia="FranklinGothic-Book" w:hAnsi="Times New Roman"/>
          <w:b/>
          <w:bCs/>
          <w:color w:val="FFFFFF"/>
          <w:sz w:val="24"/>
          <w:szCs w:val="24"/>
        </w:rPr>
        <w:t>А</w:t>
      </w: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b/>
          <w:bCs/>
          <w:color w:val="FFFFFF"/>
          <w:sz w:val="24"/>
          <w:szCs w:val="24"/>
        </w:rPr>
      </w:pPr>
      <w:bookmarkStart w:id="0" w:name="_GoBack"/>
      <w:bookmarkEnd w:id="0"/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color w:val="000000"/>
          <w:sz w:val="24"/>
          <w:szCs w:val="24"/>
        </w:rPr>
      </w:pP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Препарат упакован в многослойные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бумажные мешки с внутренней полиэтиленовой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прокладкой 25 кг.</w:t>
      </w: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b/>
          <w:color w:val="000000"/>
          <w:sz w:val="24"/>
          <w:szCs w:val="24"/>
        </w:rPr>
      </w:pPr>
      <w:r w:rsidRPr="005C607E">
        <w:rPr>
          <w:rFonts w:ascii="Times New Roman" w:eastAsia="FranklinGothic-Book" w:hAnsi="Times New Roman"/>
          <w:b/>
          <w:color w:val="000000"/>
          <w:sz w:val="24"/>
          <w:szCs w:val="24"/>
        </w:rPr>
        <w:t>УСЛОВИЯ ХРАНЕНИЯ</w:t>
      </w:r>
    </w:p>
    <w:p w:rsidR="00F967E0" w:rsidRPr="005C607E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b/>
          <w:color w:val="000000"/>
          <w:sz w:val="24"/>
          <w:szCs w:val="24"/>
        </w:rPr>
      </w:pP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color w:val="000000"/>
          <w:sz w:val="24"/>
          <w:szCs w:val="24"/>
        </w:rPr>
      </w:pP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Срок хранения – 24 месяца со дня изготовления при соблюдении условий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хранения.</w:t>
      </w: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color w:val="000000"/>
          <w:sz w:val="24"/>
          <w:szCs w:val="24"/>
        </w:rPr>
      </w:pP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Хранят препарат в упаковке производителя в сухом, защищенном от прямых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color w:val="000000"/>
          <w:sz w:val="24"/>
          <w:szCs w:val="24"/>
        </w:rPr>
        <w:t>солнечных лучей месте при температуре от минус 20оС до плюс 30оС и относительной влажности не более 80%.</w:t>
      </w: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b/>
          <w:color w:val="000000"/>
          <w:sz w:val="24"/>
          <w:szCs w:val="24"/>
        </w:rPr>
      </w:pPr>
      <w:r w:rsidRPr="005C607E">
        <w:rPr>
          <w:rFonts w:ascii="Times New Roman" w:eastAsia="FranklinGothic-Book" w:hAnsi="Times New Roman"/>
          <w:b/>
          <w:color w:val="000000"/>
          <w:sz w:val="24"/>
          <w:szCs w:val="24"/>
        </w:rPr>
        <w:t>ДОЗИРОВКА И СПОСОБ ПРИМЕНЕНИЯ</w:t>
      </w:r>
    </w:p>
    <w:p w:rsidR="00F967E0" w:rsidRPr="005C607E" w:rsidRDefault="00F967E0" w:rsidP="005F302E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/>
          <w:b/>
          <w:color w:val="000000"/>
          <w:sz w:val="24"/>
          <w:szCs w:val="24"/>
        </w:rPr>
      </w:pP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sz w:val="24"/>
          <w:szCs w:val="24"/>
        </w:rPr>
      </w:pPr>
      <w:r w:rsidRPr="005F302E">
        <w:rPr>
          <w:rFonts w:ascii="Times New Roman" w:eastAsia="FranklinGothic-Book" w:hAnsi="Times New Roman"/>
          <w:sz w:val="24"/>
          <w:szCs w:val="24"/>
        </w:rPr>
        <w:t>Добавку вводят в корма на комбикормовых заводах и в кормоцехах</w:t>
      </w:r>
      <w:r>
        <w:rPr>
          <w:rFonts w:ascii="Times New Roman" w:eastAsia="FranklinGothic-Book" w:hAnsi="Times New Roman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sz w:val="24"/>
          <w:szCs w:val="24"/>
        </w:rPr>
        <w:t>хозяйств, с использованием существующих технологий смешивания.</w:t>
      </w: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sz w:val="24"/>
          <w:szCs w:val="24"/>
        </w:rPr>
      </w:pPr>
      <w:r w:rsidRPr="005F302E">
        <w:rPr>
          <w:rFonts w:ascii="Times New Roman" w:eastAsia="FranklinGothic-Book" w:hAnsi="Times New Roman"/>
          <w:sz w:val="24"/>
          <w:szCs w:val="24"/>
        </w:rPr>
        <w:t>Препарат выдерживает все режимы</w:t>
      </w:r>
      <w:r>
        <w:rPr>
          <w:rFonts w:ascii="Times New Roman" w:eastAsia="FranklinGothic-Book" w:hAnsi="Times New Roman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sz w:val="24"/>
          <w:szCs w:val="24"/>
        </w:rPr>
        <w:t>обработки корма (гранулирование</w:t>
      </w:r>
      <w:r>
        <w:rPr>
          <w:rFonts w:ascii="Times New Roman" w:eastAsia="FranklinGothic-Book" w:hAnsi="Times New Roman"/>
          <w:sz w:val="24"/>
          <w:szCs w:val="24"/>
        </w:rPr>
        <w:t xml:space="preserve">, </w:t>
      </w:r>
      <w:r w:rsidRPr="005F302E">
        <w:rPr>
          <w:rFonts w:ascii="Times New Roman" w:eastAsia="FranklinGothic-Book" w:hAnsi="Times New Roman"/>
          <w:sz w:val="24"/>
          <w:szCs w:val="24"/>
        </w:rPr>
        <w:t>экспандирование, экструдирование</w:t>
      </w:r>
      <w:r>
        <w:rPr>
          <w:rFonts w:ascii="Times New Roman" w:eastAsia="FranklinGothic-Book" w:hAnsi="Times New Roman"/>
          <w:sz w:val="24"/>
          <w:szCs w:val="24"/>
        </w:rPr>
        <w:t xml:space="preserve">, </w:t>
      </w:r>
      <w:r w:rsidRPr="005F302E">
        <w:rPr>
          <w:rFonts w:ascii="Times New Roman" w:eastAsia="FranklinGothic-Book" w:hAnsi="Times New Roman"/>
          <w:sz w:val="24"/>
          <w:szCs w:val="24"/>
        </w:rPr>
        <w:t>нагрев).</w:t>
      </w: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sz w:val="24"/>
          <w:szCs w:val="24"/>
        </w:rPr>
      </w:pPr>
      <w:r w:rsidRPr="005F302E">
        <w:rPr>
          <w:rFonts w:ascii="Times New Roman" w:eastAsia="FranklinGothic-Book" w:hAnsi="Times New Roman"/>
          <w:sz w:val="24"/>
          <w:szCs w:val="24"/>
        </w:rPr>
        <w:t>Норма ввода:</w:t>
      </w:r>
    </w:p>
    <w:p w:rsidR="00F967E0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sz w:val="24"/>
          <w:szCs w:val="24"/>
        </w:rPr>
      </w:pPr>
      <w:r w:rsidRPr="005F302E">
        <w:rPr>
          <w:rFonts w:ascii="Times New Roman" w:eastAsia="FranklinGothic-Book" w:hAnsi="Times New Roman"/>
          <w:sz w:val="24"/>
          <w:szCs w:val="24"/>
        </w:rPr>
        <w:t>250–500 г/т корма, в зависимости</w:t>
      </w:r>
      <w:r>
        <w:rPr>
          <w:rFonts w:ascii="Times New Roman" w:eastAsia="FranklinGothic-Book" w:hAnsi="Times New Roman"/>
          <w:sz w:val="24"/>
          <w:szCs w:val="24"/>
        </w:rPr>
        <w:t xml:space="preserve"> </w:t>
      </w:r>
      <w:r w:rsidRPr="005F302E">
        <w:rPr>
          <w:rFonts w:ascii="Times New Roman" w:eastAsia="FranklinGothic-Book" w:hAnsi="Times New Roman"/>
          <w:sz w:val="24"/>
          <w:szCs w:val="24"/>
        </w:rPr>
        <w:t>от направления продуктивности и периода выращивания.</w:t>
      </w:r>
    </w:p>
    <w:p w:rsidR="00F967E0" w:rsidRPr="005F302E" w:rsidRDefault="00F967E0" w:rsidP="005F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/>
          <w:sz w:val="24"/>
          <w:szCs w:val="24"/>
        </w:rPr>
      </w:pPr>
      <w:r w:rsidRPr="007C34D3">
        <w:rPr>
          <w:rFonts w:ascii="Times New Roman" w:eastAsia="FranklinGothic-Book" w:hAnsi="Times New Roman"/>
          <w:noProof/>
          <w:sz w:val="24"/>
          <w:szCs w:val="24"/>
          <w:lang w:eastAsia="ru-RU"/>
        </w:rPr>
        <w:pict>
          <v:shape id="Рисунок 7" o:spid="_x0000_i1026" type="#_x0000_t75" style="width:443.25pt;height:110.25pt;visibility:visible">
            <v:imagedata r:id="rId12" o:title=""/>
          </v:shape>
        </w:pict>
      </w:r>
    </w:p>
    <w:sectPr w:rsidR="00F967E0" w:rsidRPr="005F302E" w:rsidSect="00CB2D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Demi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De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770"/>
    <w:multiLevelType w:val="hybridMultilevel"/>
    <w:tmpl w:val="60E4AA1A"/>
    <w:lvl w:ilvl="0" w:tplc="17649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054"/>
    <w:rsid w:val="0002120A"/>
    <w:rsid w:val="000B45CB"/>
    <w:rsid w:val="00154FE9"/>
    <w:rsid w:val="00567857"/>
    <w:rsid w:val="005820FA"/>
    <w:rsid w:val="005C607E"/>
    <w:rsid w:val="005F302E"/>
    <w:rsid w:val="006C2927"/>
    <w:rsid w:val="007C34D3"/>
    <w:rsid w:val="00822AE2"/>
    <w:rsid w:val="00A348F8"/>
    <w:rsid w:val="00BE5FE3"/>
    <w:rsid w:val="00CB2D2A"/>
    <w:rsid w:val="00CF1422"/>
    <w:rsid w:val="00D82054"/>
    <w:rsid w:val="00E7048E"/>
    <w:rsid w:val="00EC1714"/>
    <w:rsid w:val="00EE59F3"/>
    <w:rsid w:val="00F967E0"/>
    <w:rsid w:val="00FD102B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2120A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02120A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02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1311</Words>
  <Characters>7478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о государственной регистрации кормовой добавки для животных </dc:title>
  <dc:subject/>
  <dc:creator>Драчеловский Олег</dc:creator>
  <cp:keywords/>
  <dc:description/>
  <cp:lastModifiedBy>Artur</cp:lastModifiedBy>
  <cp:revision>2</cp:revision>
  <cp:lastPrinted>2013-07-11T05:18:00Z</cp:lastPrinted>
  <dcterms:created xsi:type="dcterms:W3CDTF">2015-03-30T14:50:00Z</dcterms:created>
  <dcterms:modified xsi:type="dcterms:W3CDTF">2015-03-30T14:50:00Z</dcterms:modified>
</cp:coreProperties>
</file>